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48FB" w14:textId="62D6A683" w:rsidR="00933093" w:rsidRDefault="00933093" w:rsidP="00933093">
      <w:pPr>
        <w:pStyle w:val="Adresaodeslatele"/>
        <w:ind w:left="0"/>
      </w:pPr>
    </w:p>
    <w:p w14:paraId="5FBEEDFE" w14:textId="3ABD1386" w:rsidR="00933093" w:rsidRDefault="00933093" w:rsidP="00933093">
      <w:pPr>
        <w:pStyle w:val="Adresaodeslatele"/>
        <w:ind w:left="0"/>
      </w:pPr>
    </w:p>
    <w:p w14:paraId="02A2C4E4" w14:textId="3967FDB3" w:rsidR="00933093" w:rsidRDefault="00933093" w:rsidP="00933093">
      <w:pPr>
        <w:pStyle w:val="Adresaodeslatele"/>
        <w:ind w:left="0"/>
      </w:pPr>
    </w:p>
    <w:p w14:paraId="657C8F93" w14:textId="2F3F2C5C" w:rsidR="00933093" w:rsidRPr="00933093" w:rsidRDefault="00933093" w:rsidP="00933093">
      <w:pPr>
        <w:pStyle w:val="Adresaodeslatele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933093">
        <w:rPr>
          <w:rFonts w:ascii="Arial" w:hAnsi="Arial" w:cs="Arial"/>
          <w:b/>
          <w:bCs/>
          <w:sz w:val="24"/>
          <w:szCs w:val="24"/>
        </w:rPr>
        <w:t>Přihláška k přípravě na přijímací zkoušky 2021</w:t>
      </w:r>
    </w:p>
    <w:p w14:paraId="25958F61" w14:textId="75AA3A6D" w:rsidR="00933093" w:rsidRPr="00933093" w:rsidRDefault="00933093" w:rsidP="00933093">
      <w:pPr>
        <w:pStyle w:val="Adresaodeslatele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14:paraId="570DDF49" w14:textId="77777777" w:rsidR="00933093" w:rsidRDefault="00933093" w:rsidP="00933093">
      <w:pPr>
        <w:pStyle w:val="Adresaodeslatele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933093">
        <w:rPr>
          <w:rFonts w:ascii="Arial" w:hAnsi="Arial" w:cs="Arial"/>
          <w:sz w:val="24"/>
          <w:szCs w:val="24"/>
        </w:rPr>
        <w:t xml:space="preserve">Přihlašuji svého syna/ </w:t>
      </w:r>
      <w:proofErr w:type="gramStart"/>
      <w:r w:rsidRPr="00933093">
        <w:rPr>
          <w:rFonts w:ascii="Arial" w:hAnsi="Arial" w:cs="Arial"/>
          <w:sz w:val="24"/>
          <w:szCs w:val="24"/>
        </w:rPr>
        <w:t>dceru:…</w:t>
      </w:r>
      <w:proofErr w:type="gramEnd"/>
      <w:r w:rsidRPr="00933093">
        <w:rPr>
          <w:rFonts w:ascii="Arial" w:hAnsi="Arial" w:cs="Arial"/>
          <w:sz w:val="24"/>
          <w:szCs w:val="24"/>
        </w:rPr>
        <w:t xml:space="preserve">…………………………………………..(jméno a příjmení) </w:t>
      </w:r>
    </w:p>
    <w:p w14:paraId="1E905EA9" w14:textId="77108840" w:rsidR="00933093" w:rsidRDefault="00933093" w:rsidP="00933093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33093">
        <w:rPr>
          <w:rFonts w:ascii="Arial" w:hAnsi="Arial" w:cs="Arial"/>
          <w:sz w:val="24"/>
          <w:szCs w:val="24"/>
        </w:rPr>
        <w:t xml:space="preserve">na přípravný kurz na přijímací zkoušky na střední školu v dubnu 2021. Kurz se bude konat pravidelně </w:t>
      </w:r>
      <w:r w:rsidRPr="00933093">
        <w:rPr>
          <w:rFonts w:ascii="Arial" w:hAnsi="Arial" w:cs="Arial"/>
          <w:b/>
          <w:bCs/>
          <w:sz w:val="24"/>
          <w:szCs w:val="24"/>
        </w:rPr>
        <w:t>v úterý a ve čtvrtek od 12.30 do 14. 15 hodin v prostorách Základní školy Těšetice (pravděpodobně v učebně VV a HV).</w:t>
      </w:r>
    </w:p>
    <w:p w14:paraId="5047EF0B" w14:textId="77777777" w:rsidR="00933093" w:rsidRPr="00933093" w:rsidRDefault="00933093" w:rsidP="00933093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E0879EA" w14:textId="4A3BE6C2" w:rsidR="00933093" w:rsidRPr="00933093" w:rsidRDefault="00933093" w:rsidP="00933093">
      <w:pPr>
        <w:pStyle w:val="Adresaodeslatele"/>
        <w:spacing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933093">
        <w:rPr>
          <w:rFonts w:ascii="Arial" w:hAnsi="Arial" w:cs="Arial"/>
          <w:b/>
          <w:bCs/>
          <w:sz w:val="24"/>
          <w:szCs w:val="24"/>
        </w:rPr>
        <w:t>Termíny příprav: 15.4.; 20.4., 22.4.,27.4. a 29.4.2021.</w:t>
      </w:r>
    </w:p>
    <w:p w14:paraId="7880B294" w14:textId="0CF49041" w:rsidR="0011493A" w:rsidRPr="0011493A" w:rsidRDefault="00933093" w:rsidP="0011493A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33093">
        <w:rPr>
          <w:rFonts w:ascii="Arial" w:hAnsi="Arial" w:cs="Arial"/>
          <w:sz w:val="24"/>
          <w:szCs w:val="24"/>
        </w:rPr>
        <w:t>Beru na vědomí, že se můj syn/dcera bude každý čtvrtek před začátkem kurzu testov</w:t>
      </w:r>
      <w:r w:rsidR="0011493A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933093">
        <w:rPr>
          <w:rFonts w:ascii="Arial" w:hAnsi="Arial" w:cs="Arial"/>
          <w:sz w:val="24"/>
          <w:szCs w:val="24"/>
        </w:rPr>
        <w:t xml:space="preserve">ve škole antigenními testy pod dohledem vyučujícího. </w:t>
      </w:r>
      <w:r>
        <w:rPr>
          <w:rFonts w:ascii="Arial" w:hAnsi="Arial" w:cs="Arial"/>
          <w:sz w:val="24"/>
          <w:szCs w:val="24"/>
        </w:rPr>
        <w:t xml:space="preserve">Také jsem si vědom/a, že nepřítomnost svého dítěte musím předem nahlásit na email: </w:t>
      </w:r>
      <w:hyperlink r:id="rId9" w:history="1">
        <w:r w:rsidRPr="0011493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vladimira.pospisilova</w:t>
        </w:r>
        <w:r w:rsidRPr="0011493A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u w:val="none"/>
          </w:rPr>
          <w:t>@zsmstesetice.cz</w:t>
        </w:r>
      </w:hyperlink>
      <w:r w:rsidR="0011493A" w:rsidRPr="0011493A">
        <w:rPr>
          <w:rFonts w:ascii="Arial" w:hAnsi="Arial" w:cs="Arial"/>
          <w:sz w:val="24"/>
          <w:szCs w:val="24"/>
        </w:rPr>
        <w:t>.</w:t>
      </w:r>
    </w:p>
    <w:p w14:paraId="30804B24" w14:textId="3A01E75B" w:rsidR="00933093" w:rsidRDefault="00933093" w:rsidP="00933093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933093">
        <w:rPr>
          <w:rFonts w:ascii="Arial" w:hAnsi="Arial" w:cs="Arial"/>
          <w:b/>
          <w:bCs/>
          <w:sz w:val="24"/>
          <w:szCs w:val="24"/>
        </w:rPr>
        <w:t xml:space="preserve">Dne 29.4.2021 budou žáci opět testováni a bude jim vystaveno </w:t>
      </w:r>
      <w:r w:rsidR="0011493A">
        <w:rPr>
          <w:rFonts w:ascii="Arial" w:hAnsi="Arial" w:cs="Arial"/>
          <w:b/>
          <w:bCs/>
          <w:sz w:val="24"/>
          <w:szCs w:val="24"/>
        </w:rPr>
        <w:t xml:space="preserve">negativní </w:t>
      </w:r>
      <w:r w:rsidRPr="00933093">
        <w:rPr>
          <w:rFonts w:ascii="Arial" w:hAnsi="Arial" w:cs="Arial"/>
          <w:b/>
          <w:bCs/>
          <w:sz w:val="24"/>
          <w:szCs w:val="24"/>
        </w:rPr>
        <w:t>potvrzení</w:t>
      </w:r>
      <w:r w:rsidRPr="00933093">
        <w:rPr>
          <w:rFonts w:ascii="Arial" w:hAnsi="Arial" w:cs="Arial"/>
          <w:sz w:val="24"/>
          <w:szCs w:val="24"/>
        </w:rPr>
        <w:t xml:space="preserve">, které potřebují předložit v den přijímacích zkoušek na střední škole. </w:t>
      </w:r>
      <w:r w:rsidRPr="00933093">
        <w:rPr>
          <w:rFonts w:ascii="Arial" w:hAnsi="Arial" w:cs="Arial"/>
          <w:b/>
          <w:bCs/>
          <w:sz w:val="24"/>
          <w:szCs w:val="24"/>
          <w:u w:val="single"/>
        </w:rPr>
        <w:t>Bez tohoto potvrzení nemohou žáci vykonat přijímací zkoušku</w:t>
      </w:r>
      <w:r w:rsidR="0011493A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14:paraId="656A4EE1" w14:textId="3A60F31E" w:rsidR="0011493A" w:rsidRDefault="0011493A" w:rsidP="00933093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5B9686" w14:textId="38AA573D" w:rsidR="0011493A" w:rsidRDefault="0011493A" w:rsidP="00933093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E1A0B7" w14:textId="6E4B9217" w:rsidR="0011493A" w:rsidRDefault="0011493A" w:rsidP="00933093">
      <w:pPr>
        <w:pStyle w:val="Adresaodeslatele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11493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1493A">
        <w:rPr>
          <w:rFonts w:ascii="Arial" w:hAnsi="Arial" w:cs="Arial"/>
          <w:sz w:val="24"/>
          <w:szCs w:val="24"/>
        </w:rPr>
        <w:t>Těšeticích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dne:…</w:t>
      </w:r>
      <w:proofErr w:type="gramEnd"/>
      <w:r>
        <w:rPr>
          <w:rFonts w:ascii="Arial" w:hAnsi="Arial" w:cs="Arial"/>
          <w:sz w:val="24"/>
          <w:szCs w:val="24"/>
        </w:rPr>
        <w:t>…………………                        ……………………………………..</w:t>
      </w:r>
    </w:p>
    <w:p w14:paraId="643074C3" w14:textId="6EBAEE8E" w:rsidR="0011493A" w:rsidRPr="0011493A" w:rsidRDefault="0011493A" w:rsidP="00933093">
      <w:pPr>
        <w:pStyle w:val="Adresaodeslatele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Podpis zákonného zástupce</w:t>
      </w:r>
    </w:p>
    <w:p w14:paraId="0952DBCB" w14:textId="77777777" w:rsidR="00933093" w:rsidRDefault="00933093" w:rsidP="00933093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593A49" w14:textId="501DD923" w:rsidR="00933093" w:rsidRDefault="00933093" w:rsidP="00933093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1FECA8" w14:textId="6C0B5E64" w:rsidR="00933093" w:rsidRPr="0011493A" w:rsidRDefault="0011493A" w:rsidP="00933093">
      <w:pPr>
        <w:pStyle w:val="Adresaodeslatele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11493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řihlášku </w:t>
      </w:r>
      <w:r w:rsidRPr="0011493A">
        <w:rPr>
          <w:rFonts w:ascii="Arial" w:hAnsi="Arial" w:cs="Arial"/>
          <w:sz w:val="24"/>
          <w:szCs w:val="24"/>
        </w:rPr>
        <w:t xml:space="preserve">s podpisem </w:t>
      </w:r>
      <w:r>
        <w:rPr>
          <w:rFonts w:ascii="Arial" w:hAnsi="Arial" w:cs="Arial"/>
          <w:sz w:val="24"/>
          <w:szCs w:val="24"/>
        </w:rPr>
        <w:t xml:space="preserve">zákonného zástupce </w:t>
      </w:r>
      <w:r w:rsidRPr="0011493A">
        <w:rPr>
          <w:rFonts w:ascii="Arial" w:hAnsi="Arial" w:cs="Arial"/>
          <w:sz w:val="24"/>
          <w:szCs w:val="24"/>
        </w:rPr>
        <w:t>donesou žáci na 1. kurz dne 15.4. 2021</w:t>
      </w:r>
      <w:r>
        <w:rPr>
          <w:rFonts w:ascii="Arial" w:hAnsi="Arial" w:cs="Arial"/>
          <w:sz w:val="24"/>
          <w:szCs w:val="24"/>
        </w:rPr>
        <w:t>.</w:t>
      </w:r>
    </w:p>
    <w:p w14:paraId="1CECF0AE" w14:textId="77777777" w:rsidR="00933093" w:rsidRPr="00933093" w:rsidRDefault="00933093" w:rsidP="00933093">
      <w:pPr>
        <w:pStyle w:val="Adresaodeslatele"/>
        <w:spacing w:line="48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933093" w:rsidRPr="00933093" w:rsidSect="00822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/>
      <w:pgMar w:top="448" w:right="1134" w:bottom="1134" w:left="1134" w:header="42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1757" w14:textId="77777777" w:rsidR="00284810" w:rsidRDefault="00284810">
      <w:pPr>
        <w:spacing w:after="0" w:line="240" w:lineRule="auto"/>
      </w:pPr>
      <w:r>
        <w:separator/>
      </w:r>
    </w:p>
  </w:endnote>
  <w:endnote w:type="continuationSeparator" w:id="0">
    <w:p w14:paraId="3553025A" w14:textId="77777777" w:rsidR="00284810" w:rsidRDefault="0028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3843" w14:textId="77777777" w:rsidR="00C231E9" w:rsidRDefault="00C231E9"/>
  <w:p w14:paraId="26F0318A" w14:textId="77777777" w:rsidR="00C231E9" w:rsidRDefault="00284810">
    <w:r>
      <w:fldChar w:fldCharType="begin"/>
    </w:r>
    <w:r>
      <w:instrText xml:space="preserve"> PAGE   \* MERGEFORMAT </w:instrText>
    </w:r>
    <w:r>
      <w:fldChar w:fldCharType="separate"/>
    </w:r>
    <w:r w:rsidR="00D71E73">
      <w:rPr>
        <w:noProof/>
      </w:rPr>
      <w:t>2</w:t>
    </w:r>
    <w:r>
      <w:rPr>
        <w:noProof/>
      </w:rPr>
      <w:fldChar w:fldCharType="end"/>
    </w:r>
    <w:r w:rsidR="00D71E73">
      <w:t xml:space="preserve"> </w:t>
    </w:r>
    <w:r w:rsidR="00D71E73">
      <w:rPr>
        <w:color w:val="A04DA3" w:themeColor="accent3"/>
      </w:rPr>
      <w:sym w:font="Wingdings 2" w:char="F097"/>
    </w:r>
    <w:r w:rsidR="00D71E73">
      <w:t xml:space="preserve"> </w:t>
    </w:r>
  </w:p>
  <w:p w14:paraId="67A954BF" w14:textId="40B51B2F" w:rsidR="00C231E9" w:rsidRDefault="0011493A">
    <w:r>
      <w:rPr>
        <w:noProof/>
      </w:rPr>
      <mc:AlternateContent>
        <mc:Choice Requires="wpg">
          <w:drawing>
            <wp:inline distT="0" distB="0" distL="0" distR="0" wp14:anchorId="49DB6335" wp14:editId="5C9E51CD">
              <wp:extent cx="2327910" cy="45085"/>
              <wp:effectExtent l="9525" t="9525" r="5715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023136C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14:paraId="66250684" w14:textId="77777777" w:rsidR="00C231E9" w:rsidRDefault="00C23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7BDB" w14:textId="77777777" w:rsidR="00C231E9" w:rsidRDefault="00C231E9">
    <w:pPr>
      <w:jc w:val="right"/>
    </w:pPr>
  </w:p>
  <w:p w14:paraId="428056E0" w14:textId="77777777" w:rsidR="00C231E9" w:rsidRDefault="0028481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E73">
      <w:rPr>
        <w:noProof/>
      </w:rPr>
      <w:t>3</w:t>
    </w:r>
    <w:r>
      <w:rPr>
        <w:noProof/>
      </w:rPr>
      <w:fldChar w:fldCharType="end"/>
    </w:r>
    <w:r w:rsidR="00D71E73">
      <w:t xml:space="preserve"> </w:t>
    </w:r>
    <w:r w:rsidR="00D71E73">
      <w:rPr>
        <w:color w:val="A04DA3" w:themeColor="accent3"/>
      </w:rPr>
      <w:sym w:font="Wingdings 2" w:char="F097"/>
    </w:r>
    <w:r w:rsidR="00D71E73">
      <w:t xml:space="preserve"> </w:t>
    </w:r>
  </w:p>
  <w:p w14:paraId="5091B2CE" w14:textId="293BBDCD" w:rsidR="00C231E9" w:rsidRDefault="0011493A">
    <w:pPr>
      <w:jc w:val="right"/>
    </w:pPr>
    <w:r>
      <w:rPr>
        <w:noProof/>
      </w:rPr>
      <mc:AlternateContent>
        <mc:Choice Requires="wpg">
          <w:drawing>
            <wp:inline distT="0" distB="0" distL="0" distR="0" wp14:anchorId="59FB25AF" wp14:editId="392A5CED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E795B07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14:paraId="0085641A" w14:textId="77777777" w:rsidR="00C231E9" w:rsidRDefault="00C23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07E3" w14:textId="77777777" w:rsidR="00284810" w:rsidRDefault="00284810">
      <w:pPr>
        <w:spacing w:after="0" w:line="240" w:lineRule="auto"/>
      </w:pPr>
      <w:r>
        <w:separator/>
      </w:r>
    </w:p>
  </w:footnote>
  <w:footnote w:type="continuationSeparator" w:id="0">
    <w:p w14:paraId="74FDAA2A" w14:textId="77777777" w:rsidR="00284810" w:rsidRDefault="0028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07790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7746BE4" w14:textId="77777777" w:rsidR="00C231E9" w:rsidRDefault="00933093">
        <w:pPr>
          <w:pStyle w:val="Zhlav"/>
          <w:pBdr>
            <w:bottom w:val="single" w:sz="4" w:space="0" w:color="auto"/>
          </w:pBdr>
        </w:pPr>
        <w:r>
          <w:t>Vladimíra Pospíšilová</w:t>
        </w:r>
      </w:p>
    </w:sdtContent>
  </w:sdt>
  <w:p w14:paraId="685BB9DB" w14:textId="77777777" w:rsidR="00C231E9" w:rsidRDefault="00C23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622377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329BE25" w14:textId="77777777" w:rsidR="00C231E9" w:rsidRDefault="00933093">
        <w:pPr>
          <w:pStyle w:val="Zhlav"/>
          <w:pBdr>
            <w:bottom w:val="single" w:sz="4" w:space="0" w:color="auto"/>
          </w:pBdr>
          <w:jc w:val="right"/>
        </w:pPr>
        <w:r>
          <w:t>Vladimíra Pospíšilová</w:t>
        </w:r>
      </w:p>
    </w:sdtContent>
  </w:sdt>
  <w:p w14:paraId="237074CC" w14:textId="77777777" w:rsidR="00C231E9" w:rsidRDefault="00C23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9BA1" w14:textId="77777777" w:rsidR="0082209E" w:rsidRPr="00CC785F" w:rsidRDefault="008E3CFC" w:rsidP="00CC785F">
    <w:pPr>
      <w:pStyle w:val="Zhlav"/>
      <w:spacing w:after="0"/>
      <w:ind w:firstLine="1701"/>
      <w:jc w:val="center"/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</w:pPr>
    <w:r w:rsidRPr="00CC785F">
      <w:rPr>
        <w:rFonts w:ascii="Verdana" w:hAnsi="Verdana"/>
        <w:bCs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0FDAF81" wp14:editId="787DFE6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609600" cy="742950"/>
          <wp:effectExtent l="0" t="0" r="0" b="0"/>
          <wp:wrapSquare wrapText="bothSides"/>
          <wp:docPr id="26" name="obrázek 2" descr="D:\projekty\těšetice\logo\logo_male-tex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projekty\těšetice\logo\logo_male-text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09E" w:rsidRPr="00CC785F"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  <w:t>Základní škola a mateřská škola Těšetice, 783 46, Těšetice 148</w:t>
    </w:r>
  </w:p>
  <w:p w14:paraId="3D205055" w14:textId="77777777" w:rsidR="0082209E" w:rsidRPr="00CC785F" w:rsidRDefault="0082209E" w:rsidP="00CC785F">
    <w:pPr>
      <w:pStyle w:val="Zhlav"/>
      <w:spacing w:after="0"/>
      <w:ind w:firstLine="1701"/>
      <w:jc w:val="center"/>
      <w:rPr>
        <w:rStyle w:val="Siln"/>
        <w:rFonts w:ascii="Verdana" w:hAnsi="Verdana"/>
        <w:b w:val="0"/>
        <w:bCs w:val="0"/>
        <w:color w:val="000000"/>
        <w:sz w:val="16"/>
        <w:szCs w:val="16"/>
        <w:shd w:val="clear" w:color="auto" w:fill="FFFFFF"/>
      </w:rPr>
    </w:pPr>
    <w:r w:rsidRPr="00CC785F"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  <w:t>I</w:t>
    </w:r>
    <w:r w:rsidRPr="00CC785F">
      <w:rPr>
        <w:rStyle w:val="Siln"/>
        <w:rFonts w:ascii="Verdana" w:eastAsiaTheme="minorHAnsi" w:hAnsi="Verdana"/>
        <w:b w:val="0"/>
        <w:color w:val="000000"/>
        <w:sz w:val="16"/>
        <w:szCs w:val="16"/>
        <w:shd w:val="clear" w:color="auto" w:fill="FFFFFF"/>
      </w:rPr>
      <w:t>ČO:</w:t>
    </w:r>
    <w:r w:rsidRPr="00CC785F"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  <w:t xml:space="preserve"> </w:t>
    </w:r>
    <w:r w:rsidRPr="00CC785F">
      <w:rPr>
        <w:rStyle w:val="Siln"/>
        <w:rFonts w:ascii="Verdana" w:eastAsiaTheme="minorHAnsi" w:hAnsi="Verdana"/>
        <w:b w:val="0"/>
        <w:color w:val="000000"/>
        <w:sz w:val="16"/>
        <w:szCs w:val="16"/>
        <w:shd w:val="clear" w:color="auto" w:fill="FFFFFF"/>
      </w:rPr>
      <w:t>71005790</w:t>
    </w:r>
    <w:r w:rsidRPr="00CC785F"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  <w:t xml:space="preserve"> </w:t>
    </w:r>
    <w:r w:rsidRPr="00CC785F">
      <w:rPr>
        <w:rStyle w:val="Siln"/>
        <w:rFonts w:ascii="Verdana" w:hAnsi="Verdana"/>
        <w:b w:val="0"/>
        <w:bCs w:val="0"/>
        <w:color w:val="000000"/>
        <w:sz w:val="16"/>
        <w:szCs w:val="16"/>
        <w:shd w:val="clear" w:color="auto" w:fill="FFFFFF"/>
      </w:rPr>
      <w:t>http://www.zsmstesetice.itnet.cz</w:t>
    </w:r>
    <w:r w:rsidRPr="00CC785F"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  <w:t xml:space="preserve"> email:</w:t>
    </w:r>
    <w:r w:rsidRPr="00CC785F">
      <w:rPr>
        <w:sz w:val="16"/>
        <w:szCs w:val="16"/>
      </w:rPr>
      <w:t xml:space="preserve"> </w:t>
    </w:r>
    <w:r w:rsidRPr="00CC785F">
      <w:rPr>
        <w:rStyle w:val="Siln"/>
        <w:rFonts w:ascii="Verdana" w:hAnsi="Verdana"/>
        <w:b w:val="0"/>
        <w:bCs w:val="0"/>
        <w:color w:val="000000"/>
        <w:sz w:val="16"/>
        <w:szCs w:val="16"/>
        <w:shd w:val="clear" w:color="auto" w:fill="FFFFFF"/>
      </w:rPr>
      <w:t>zs.tesetice@tiscali.cz</w:t>
    </w:r>
  </w:p>
  <w:p w14:paraId="1BB6B123" w14:textId="77777777" w:rsidR="0082209E" w:rsidRPr="00CC785F" w:rsidRDefault="0082209E" w:rsidP="00CC785F">
    <w:pPr>
      <w:pStyle w:val="Zhlav"/>
      <w:spacing w:after="0"/>
      <w:ind w:firstLine="1701"/>
      <w:jc w:val="center"/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</w:pPr>
    <w:r w:rsidRPr="00CC785F"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  <w:t>tel.: 585 954 143</w:t>
    </w:r>
  </w:p>
  <w:p w14:paraId="4AB6408A" w14:textId="77777777" w:rsidR="00C231E9" w:rsidRDefault="00C23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Seznamsodrkami1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93"/>
    <w:rsid w:val="000172A6"/>
    <w:rsid w:val="0011493A"/>
    <w:rsid w:val="00284810"/>
    <w:rsid w:val="004941F9"/>
    <w:rsid w:val="0082209E"/>
    <w:rsid w:val="008E3CFC"/>
    <w:rsid w:val="00933093"/>
    <w:rsid w:val="00C231E9"/>
    <w:rsid w:val="00C4203C"/>
    <w:rsid w:val="00CC785F"/>
    <w:rsid w:val="00D71E73"/>
    <w:rsid w:val="00E92BFA"/>
    <w:rsid w:val="00E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B4A9CF"/>
  <w15:docId w15:val="{C9C3FA1C-507C-464D-A33D-6B87DE2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1E9"/>
    <w:pPr>
      <w:spacing w:line="300" w:lineRule="auto"/>
    </w:pPr>
    <w:rPr>
      <w:rFonts w:eastAsiaTheme="minorEastAsia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C231E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C231E9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C231E9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231E9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231E9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C231E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231E9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C231E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C231E9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vr">
    <w:name w:val="Closing"/>
    <w:basedOn w:val="Adresaodeslatele"/>
    <w:link w:val="ZvrChar"/>
    <w:uiPriority w:val="5"/>
    <w:unhideWhenUsed/>
    <w:qFormat/>
    <w:rsid w:val="00C231E9"/>
    <w:pPr>
      <w:spacing w:before="960" w:after="960"/>
      <w:ind w:left="4320"/>
    </w:pPr>
  </w:style>
  <w:style w:type="character" w:customStyle="1" w:styleId="ZvrChar">
    <w:name w:val="Závěr Char"/>
    <w:basedOn w:val="Standardnpsmoodstavce"/>
    <w:link w:val="Zvr"/>
    <w:uiPriority w:val="5"/>
    <w:rsid w:val="00C231E9"/>
    <w:rPr>
      <w:rFonts w:eastAsiaTheme="minorEastAsia"/>
      <w:sz w:val="20"/>
      <w:szCs w:val="20"/>
      <w:lang w:val="cs-CZ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C231E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OslovenChar">
    <w:name w:val="Oslovení Char"/>
    <w:basedOn w:val="Standardnpsmoodstavce"/>
    <w:link w:val="Osloven"/>
    <w:uiPriority w:val="4"/>
    <w:rsid w:val="00C231E9"/>
    <w:rPr>
      <w:b/>
      <w:bCs/>
      <w:color w:val="438086" w:themeColor="accent2"/>
      <w:sz w:val="20"/>
    </w:rPr>
  </w:style>
  <w:style w:type="paragraph" w:customStyle="1" w:styleId="Adresaodeslatele">
    <w:name w:val="Adresa odesílatele"/>
    <w:basedOn w:val="Normln"/>
    <w:uiPriority w:val="2"/>
    <w:qFormat/>
    <w:rsid w:val="00C231E9"/>
    <w:pPr>
      <w:spacing w:after="0"/>
      <w:ind w:left="6480"/>
    </w:pPr>
  </w:style>
  <w:style w:type="paragraph" w:customStyle="1" w:styleId="Pedmt">
    <w:name w:val="Předmět"/>
    <w:basedOn w:val="Normln"/>
    <w:next w:val="Normln"/>
    <w:uiPriority w:val="7"/>
    <w:semiHidden/>
    <w:unhideWhenUsed/>
    <w:qFormat/>
    <w:rsid w:val="00C231E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dresapjemce">
    <w:name w:val="Adresa příjemce"/>
    <w:basedOn w:val="Normln"/>
    <w:uiPriority w:val="3"/>
    <w:qFormat/>
    <w:rsid w:val="00C231E9"/>
    <w:pPr>
      <w:spacing w:before="480" w:after="480"/>
      <w:contextualSpacing/>
    </w:pPr>
  </w:style>
  <w:style w:type="character" w:styleId="Zstupntext">
    <w:name w:val="Placeholder Text"/>
    <w:basedOn w:val="Standardnpsmoodstavce"/>
    <w:uiPriority w:val="99"/>
    <w:unhideWhenUsed/>
    <w:rsid w:val="00C231E9"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rsid w:val="00C231E9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rsid w:val="00C231E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1E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E9"/>
    <w:rPr>
      <w:rFonts w:eastAsiaTheme="minorEastAsia" w:hAnsi="Tahoma"/>
      <w:sz w:val="16"/>
      <w:szCs w:val="16"/>
      <w:lang w:val="cs-CZ"/>
    </w:rPr>
  </w:style>
  <w:style w:type="paragraph" w:styleId="Textvbloku">
    <w:name w:val="Block Text"/>
    <w:basedOn w:val="Normln"/>
    <w:uiPriority w:val="99"/>
    <w:semiHidden/>
    <w:unhideWhenUsed/>
    <w:rsid w:val="00C231E9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Nzevknihy">
    <w:name w:val="Book Title"/>
    <w:basedOn w:val="Standardnpsmoodstavce"/>
    <w:uiPriority w:val="33"/>
    <w:qFormat/>
    <w:rsid w:val="00C231E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character" w:styleId="Zdraznn">
    <w:name w:val="Emphasis"/>
    <w:uiPriority w:val="20"/>
    <w:qFormat/>
    <w:rsid w:val="00C231E9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231E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1E9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C231E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1E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C231E9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31E9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31E9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31E9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31E9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31E9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31E9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31E9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31E9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Zdraznnintenzivn">
    <w:name w:val="Intense Emphasis"/>
    <w:basedOn w:val="Standardnpsmoodstavce"/>
    <w:uiPriority w:val="21"/>
    <w:qFormat/>
    <w:rsid w:val="00C231E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Vrazncitt">
    <w:name w:val="Intense Quote"/>
    <w:basedOn w:val="Normln"/>
    <w:link w:val="VrazncittChar"/>
    <w:uiPriority w:val="30"/>
    <w:qFormat/>
    <w:rsid w:val="00C231E9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31E9"/>
    <w:rPr>
      <w:i/>
      <w:iCs/>
      <w:color w:val="438086" w:themeColor="accent2"/>
      <w:sz w:val="20"/>
    </w:rPr>
  </w:style>
  <w:style w:type="character" w:styleId="Odkazintenzivn">
    <w:name w:val="Intense Reference"/>
    <w:basedOn w:val="Standardnpsmoodstavce"/>
    <w:uiPriority w:val="32"/>
    <w:qFormat/>
    <w:rsid w:val="00C231E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Odstavecseseznamem">
    <w:name w:val="List Paragraph"/>
    <w:basedOn w:val="Normln"/>
    <w:uiPriority w:val="36"/>
    <w:unhideWhenUsed/>
    <w:rsid w:val="00C231E9"/>
    <w:pPr>
      <w:ind w:left="720"/>
      <w:contextualSpacing/>
    </w:pPr>
  </w:style>
  <w:style w:type="paragraph" w:styleId="Bezmezer">
    <w:name w:val="No Spacing"/>
    <w:uiPriority w:val="1"/>
    <w:qFormat/>
    <w:rsid w:val="00C231E9"/>
    <w:pPr>
      <w:spacing w:after="0" w:line="240" w:lineRule="auto"/>
    </w:pPr>
    <w:rPr>
      <w:rFonts w:eastAsiaTheme="minorEastAsia"/>
      <w:sz w:val="20"/>
      <w:szCs w:val="20"/>
      <w:lang w:val="cs-CZ"/>
    </w:rPr>
  </w:style>
  <w:style w:type="paragraph" w:styleId="Normlnodsazen">
    <w:name w:val="Normal Indent"/>
    <w:basedOn w:val="Normln"/>
    <w:uiPriority w:val="99"/>
    <w:semiHidden/>
    <w:unhideWhenUsed/>
    <w:rsid w:val="00C231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231E9"/>
    <w:rPr>
      <w:b/>
      <w:bCs/>
    </w:rPr>
  </w:style>
  <w:style w:type="paragraph" w:styleId="Podnadpis">
    <w:name w:val="Subtitle"/>
    <w:basedOn w:val="Normln"/>
    <w:link w:val="PodnadpisChar"/>
    <w:uiPriority w:val="11"/>
    <w:rsid w:val="00C231E9"/>
    <w:rPr>
      <w:i/>
      <w:iCs/>
      <w:color w:val="424456" w:themeColor="text2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231E9"/>
    <w:rPr>
      <w:i/>
      <w:iCs/>
      <w:color w:val="424456" w:themeColor="text2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231E9"/>
    <w:rPr>
      <w:rFonts w:asciiTheme="minorHAnsi" w:hAnsiTheme="minorHAnsi"/>
      <w:i/>
      <w:iCs/>
      <w:color w:val="006666"/>
    </w:rPr>
  </w:style>
  <w:style w:type="character" w:styleId="Odkazjemn">
    <w:name w:val="Subtle Reference"/>
    <w:basedOn w:val="Standardnpsmoodstavce"/>
    <w:uiPriority w:val="31"/>
    <w:qFormat/>
    <w:rsid w:val="00C231E9"/>
    <w:rPr>
      <w:i/>
      <w:iCs/>
      <w:color w:val="4E4F89"/>
    </w:rPr>
  </w:style>
  <w:style w:type="table" w:styleId="Mkatabulky">
    <w:name w:val="Table Grid"/>
    <w:basedOn w:val="Normlntabulka"/>
    <w:uiPriority w:val="1"/>
    <w:rsid w:val="00C231E9"/>
    <w:pPr>
      <w:spacing w:after="0" w:line="240" w:lineRule="auto"/>
    </w:pPr>
    <w:rPr>
      <w:rFonts w:eastAsiaTheme="minorEastAsia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uiPriority w:val="10"/>
    <w:rsid w:val="00C231E9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31E9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Seznamsodrkami1">
    <w:name w:val="Seznam s odrážkami1"/>
    <w:uiPriority w:val="99"/>
    <w:rsid w:val="00C231E9"/>
    <w:pPr>
      <w:numPr>
        <w:numId w:val="1"/>
      </w:numPr>
    </w:pPr>
  </w:style>
  <w:style w:type="numbering" w:customStyle="1" w:styleId="Mstskslovanseznam">
    <w:name w:val="Městský číslovaný seznam"/>
    <w:uiPriority w:val="99"/>
    <w:rsid w:val="00C231E9"/>
    <w:pPr>
      <w:numPr>
        <w:numId w:val="2"/>
      </w:numPr>
    </w:pPr>
  </w:style>
  <w:style w:type="paragraph" w:customStyle="1" w:styleId="Kategorie">
    <w:name w:val="Kategorie"/>
    <w:basedOn w:val="Normln"/>
    <w:link w:val="Znakkategorie"/>
    <w:uiPriority w:val="49"/>
    <w:rsid w:val="00C231E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e">
    <w:name w:val="Komentáře"/>
    <w:basedOn w:val="Normln"/>
    <w:link w:val="Znakkoment"/>
    <w:uiPriority w:val="49"/>
    <w:rsid w:val="00C231E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Znakkategorie">
    <w:name w:val="Znak kategorie"/>
    <w:basedOn w:val="Standardnpsmoodstavce"/>
    <w:link w:val="Kategorie"/>
    <w:uiPriority w:val="49"/>
    <w:rsid w:val="00C231E9"/>
    <w:rPr>
      <w:caps/>
    </w:rPr>
  </w:style>
  <w:style w:type="character" w:customStyle="1" w:styleId="Znakkoment">
    <w:name w:val="Znak komentářů"/>
    <w:basedOn w:val="Standardnpsmoodstavce"/>
    <w:link w:val="Komente"/>
    <w:uiPriority w:val="49"/>
    <w:rsid w:val="00C231E9"/>
    <w:rPr>
      <w:b/>
      <w:bCs/>
    </w:rPr>
  </w:style>
  <w:style w:type="paragraph" w:customStyle="1" w:styleId="Odrka1">
    <w:name w:val="Odrážka 1"/>
    <w:basedOn w:val="Odstavecseseznamem"/>
    <w:uiPriority w:val="37"/>
    <w:qFormat/>
    <w:rsid w:val="00C231E9"/>
    <w:pPr>
      <w:numPr>
        <w:numId w:val="6"/>
      </w:numPr>
      <w:spacing w:after="0" w:line="276" w:lineRule="auto"/>
    </w:pPr>
  </w:style>
  <w:style w:type="paragraph" w:customStyle="1" w:styleId="Odrka2">
    <w:name w:val="Odrážka 2"/>
    <w:basedOn w:val="Odstavecseseznamem"/>
    <w:uiPriority w:val="37"/>
    <w:qFormat/>
    <w:rsid w:val="00C231E9"/>
    <w:pPr>
      <w:numPr>
        <w:ilvl w:val="1"/>
        <w:numId w:val="6"/>
      </w:numPr>
      <w:spacing w:after="0" w:line="276" w:lineRule="auto"/>
    </w:pPr>
  </w:style>
  <w:style w:type="paragraph" w:customStyle="1" w:styleId="Odrka3">
    <w:name w:val="Odrážka 3"/>
    <w:basedOn w:val="Odstavecseseznamem"/>
    <w:uiPriority w:val="37"/>
    <w:qFormat/>
    <w:rsid w:val="00C231E9"/>
    <w:pPr>
      <w:numPr>
        <w:ilvl w:val="2"/>
        <w:numId w:val="6"/>
      </w:numPr>
      <w:spacing w:after="0" w:line="276" w:lineRule="auto"/>
    </w:pPr>
  </w:style>
  <w:style w:type="character" w:styleId="Hypertextovodkaz">
    <w:name w:val="Hyperlink"/>
    <w:basedOn w:val="Standardnpsmoodstavce"/>
    <w:uiPriority w:val="99"/>
    <w:unhideWhenUsed/>
    <w:rsid w:val="00933093"/>
    <w:rPr>
      <w:color w:val="67AFB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ladimira.pospisilova@zsmstesetice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vl\OneDrive%20-%20Z&#352;%20a%20M&#352;%20T&#283;&#353;etice\&#352;KOLA\&#352;KOLA\DOKUMENTACE\HLAVI&#268;KOV&#221;%20PAP&#205;R\Letter_T&#283;&#353;eti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FD71B66-F480-4984-813D-01FE7C87C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Letter_Těšetice.dotx</Template>
  <TotalTime>20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>Základní škola a mateřská škola Těšetice 783 46, Těšetice 148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creator>Vladimíra Pospíšilová</dc:creator>
  <cp:lastModifiedBy>Pospíšilová Vladimíra</cp:lastModifiedBy>
  <cp:revision>3</cp:revision>
  <cp:lastPrinted>2021-04-12T07:23:00Z</cp:lastPrinted>
  <dcterms:created xsi:type="dcterms:W3CDTF">2021-04-12T07:09:00Z</dcterms:created>
  <dcterms:modified xsi:type="dcterms:W3CDTF">2021-04-12T07:33:00Z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