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9E" w:rsidRPr="00A62AAE" w:rsidRDefault="0013159E" w:rsidP="00BE6DD9">
      <w:pPr>
        <w:jc w:val="center"/>
        <w:rPr>
          <w:sz w:val="28"/>
          <w:szCs w:val="28"/>
        </w:rPr>
      </w:pPr>
      <w:r w:rsidRPr="00A62AAE">
        <w:rPr>
          <w:sz w:val="28"/>
          <w:szCs w:val="28"/>
        </w:rPr>
        <w:t>Triviální názvy některých látek</w:t>
      </w:r>
    </w:p>
    <w:p w:rsidR="0013159E" w:rsidRPr="006C70C2" w:rsidRDefault="0013159E">
      <w:pPr>
        <w:rPr>
          <w:u w:val="single"/>
        </w:rPr>
      </w:pPr>
      <w:r>
        <w:rPr>
          <w:u w:val="single"/>
        </w:rPr>
        <w:t>triviální</w:t>
      </w:r>
      <w:r w:rsidRPr="006C70C2">
        <w:rPr>
          <w:u w:val="single"/>
        </w:rPr>
        <w:t xml:space="preserve"> název</w:t>
      </w:r>
      <w:r w:rsidRPr="006C70C2">
        <w:rPr>
          <w:u w:val="single"/>
        </w:rPr>
        <w:tab/>
      </w:r>
      <w:r w:rsidRPr="006C70C2">
        <w:rPr>
          <w:u w:val="single"/>
        </w:rPr>
        <w:tab/>
      </w:r>
      <w:r w:rsidRPr="006C70C2">
        <w:rPr>
          <w:u w:val="single"/>
        </w:rPr>
        <w:tab/>
        <w:t>vzorec</w:t>
      </w:r>
      <w:r w:rsidRPr="006C70C2">
        <w:rPr>
          <w:u w:val="single"/>
        </w:rPr>
        <w:tab/>
      </w:r>
      <w:r w:rsidRPr="006C70C2">
        <w:rPr>
          <w:u w:val="single"/>
        </w:rPr>
        <w:tab/>
      </w:r>
      <w:r w:rsidRPr="006C70C2">
        <w:rPr>
          <w:u w:val="single"/>
        </w:rPr>
        <w:tab/>
        <w:t>systematický název</w:t>
      </w:r>
      <w:r>
        <w:rPr>
          <w:u w:val="single"/>
        </w:rPr>
        <w:t xml:space="preserve">                                             .</w:t>
      </w:r>
    </w:p>
    <w:p w:rsidR="0013159E" w:rsidRDefault="0013159E">
      <w:r>
        <w:t>modrá skalice</w:t>
      </w:r>
      <w:r>
        <w:tab/>
      </w:r>
      <w:r>
        <w:tab/>
      </w:r>
      <w:r>
        <w:tab/>
        <w:t>CuSO</w:t>
      </w:r>
      <w:r w:rsidRPr="006C70C2">
        <w:rPr>
          <w:vertAlign w:val="subscript"/>
        </w:rPr>
        <w:t>4</w:t>
      </w:r>
      <w:r>
        <w:t>.5H</w:t>
      </w:r>
      <w:r w:rsidRPr="006C70C2">
        <w:rPr>
          <w:vertAlign w:val="subscript"/>
        </w:rPr>
        <w:t>2</w:t>
      </w:r>
      <w:r>
        <w:t>O</w:t>
      </w:r>
      <w:r>
        <w:tab/>
      </w:r>
      <w:r>
        <w:tab/>
        <w:t>pentahydrát síranu měďnatého</w:t>
      </w:r>
    </w:p>
    <w:p w:rsidR="0013159E" w:rsidRDefault="0013159E">
      <w:r>
        <w:t>bílá skalice</w:t>
      </w:r>
      <w:r>
        <w:tab/>
      </w:r>
      <w:r>
        <w:tab/>
      </w:r>
      <w:r>
        <w:tab/>
        <w:t>ZnSO</w:t>
      </w:r>
      <w:r w:rsidRPr="006C70C2">
        <w:rPr>
          <w:vertAlign w:val="subscript"/>
        </w:rPr>
        <w:t>4</w:t>
      </w:r>
      <w:r>
        <w:t>.7H</w:t>
      </w:r>
      <w:r w:rsidRPr="006C70C2">
        <w:rPr>
          <w:vertAlign w:val="subscript"/>
        </w:rPr>
        <w:t>2</w:t>
      </w:r>
      <w:r>
        <w:t>O</w:t>
      </w:r>
      <w:r>
        <w:tab/>
      </w:r>
      <w:r>
        <w:tab/>
        <w:t>heptahydrát síranu zinečnatého</w:t>
      </w:r>
    </w:p>
    <w:p w:rsidR="0013159E" w:rsidRDefault="0013159E">
      <w:r>
        <w:t>zelená skalice</w:t>
      </w:r>
      <w:r>
        <w:tab/>
      </w:r>
      <w:r>
        <w:tab/>
      </w:r>
      <w:r>
        <w:tab/>
        <w:t>FeSO</w:t>
      </w:r>
      <w:r w:rsidRPr="006C70C2">
        <w:rPr>
          <w:vertAlign w:val="subscript"/>
        </w:rPr>
        <w:t>4</w:t>
      </w:r>
      <w:r>
        <w:t>.7H</w:t>
      </w:r>
      <w:r w:rsidRPr="006C70C2">
        <w:rPr>
          <w:vertAlign w:val="subscript"/>
        </w:rPr>
        <w:t>2</w:t>
      </w:r>
      <w:r>
        <w:t>O</w:t>
      </w:r>
      <w:r>
        <w:tab/>
      </w:r>
      <w:r>
        <w:tab/>
        <w:t>heptahydrát síranu železnatého</w:t>
      </w:r>
    </w:p>
    <w:p w:rsidR="0013159E" w:rsidRDefault="0013159E">
      <w:r>
        <w:t>sádrovec</w:t>
      </w:r>
      <w:r>
        <w:tab/>
      </w:r>
      <w:r>
        <w:tab/>
      </w:r>
      <w:r>
        <w:tab/>
        <w:t>CaSO</w:t>
      </w:r>
      <w:r w:rsidRPr="006C70C2">
        <w:rPr>
          <w:vertAlign w:val="subscript"/>
        </w:rPr>
        <w:t>4</w:t>
      </w:r>
      <w:r>
        <w:t>.2H</w:t>
      </w:r>
      <w:r w:rsidRPr="006C70C2">
        <w:rPr>
          <w:vertAlign w:val="subscript"/>
        </w:rPr>
        <w:t>2</w:t>
      </w:r>
      <w:r>
        <w:t>O</w:t>
      </w:r>
      <w:r>
        <w:tab/>
      </w:r>
      <w:r>
        <w:tab/>
        <w:t>dihydrát síranu vápenatého</w:t>
      </w:r>
    </w:p>
    <w:p w:rsidR="0013159E" w:rsidRDefault="0013159E">
      <w:r>
        <w:t>sádra</w:t>
      </w:r>
      <w:r>
        <w:tab/>
      </w:r>
      <w:r>
        <w:tab/>
      </w:r>
      <w:r>
        <w:tab/>
      </w:r>
      <w:r>
        <w:tab/>
        <w:t>CaSO</w:t>
      </w:r>
      <w:r w:rsidRPr="006C70C2">
        <w:rPr>
          <w:vertAlign w:val="subscript"/>
        </w:rPr>
        <w:t>4</w:t>
      </w:r>
      <w:r>
        <w:t>.1/2H</w:t>
      </w:r>
      <w:r w:rsidRPr="006C70C2">
        <w:rPr>
          <w:vertAlign w:val="subscript"/>
        </w:rPr>
        <w:t>2</w:t>
      </w:r>
      <w:r>
        <w:t>O</w:t>
      </w:r>
      <w:r>
        <w:tab/>
      </w:r>
      <w:r>
        <w:tab/>
        <w:t>hemihydrát síranu vápenatého</w:t>
      </w:r>
    </w:p>
    <w:p w:rsidR="0013159E" w:rsidRDefault="0013159E">
      <w:r>
        <w:t>baryt</w:t>
      </w:r>
      <w:r>
        <w:tab/>
      </w:r>
      <w:r>
        <w:tab/>
      </w:r>
      <w:r>
        <w:tab/>
      </w:r>
      <w:r>
        <w:tab/>
        <w:t>BaSO</w:t>
      </w:r>
      <w:r w:rsidRPr="0046620C">
        <w:rPr>
          <w:vertAlign w:val="subscript"/>
        </w:rPr>
        <w:t>4</w:t>
      </w:r>
      <w:r>
        <w:tab/>
      </w:r>
      <w:r>
        <w:tab/>
      </w:r>
      <w:r>
        <w:tab/>
        <w:t>síran barnatý</w:t>
      </w:r>
    </w:p>
    <w:p w:rsidR="0013159E" w:rsidRDefault="0013159E">
      <w:r>
        <w:t>soda</w:t>
      </w:r>
      <w:r>
        <w:tab/>
      </w:r>
      <w:r>
        <w:tab/>
      </w:r>
      <w:r>
        <w:tab/>
      </w:r>
      <w:r>
        <w:tab/>
        <w:t>Na</w:t>
      </w:r>
      <w:r w:rsidRPr="006C70C2">
        <w:rPr>
          <w:vertAlign w:val="subscript"/>
        </w:rPr>
        <w:t>2</w:t>
      </w:r>
      <w:r>
        <w:t>CO</w:t>
      </w:r>
      <w:r w:rsidRPr="006C70C2">
        <w:rPr>
          <w:vertAlign w:val="subscript"/>
        </w:rPr>
        <w:t>3</w:t>
      </w:r>
      <w:r>
        <w:tab/>
      </w:r>
      <w:r>
        <w:tab/>
      </w:r>
      <w:r>
        <w:tab/>
        <w:t>uhličitan sodný</w:t>
      </w:r>
    </w:p>
    <w:p w:rsidR="0013159E" w:rsidRDefault="0013159E" w:rsidP="006C70C2">
      <w:r>
        <w:t>jedlá soda</w:t>
      </w:r>
      <w:r>
        <w:tab/>
      </w:r>
      <w:r>
        <w:tab/>
      </w:r>
      <w:r>
        <w:tab/>
        <w:t>NaHCO</w:t>
      </w:r>
      <w:r w:rsidRPr="006C70C2">
        <w:rPr>
          <w:vertAlign w:val="subscript"/>
        </w:rPr>
        <w:t>3</w:t>
      </w:r>
      <w:r>
        <w:tab/>
      </w:r>
      <w:r>
        <w:tab/>
        <w:t>hydrogenuhličitan sodný</w:t>
      </w:r>
    </w:p>
    <w:p w:rsidR="0013159E" w:rsidRDefault="0013159E" w:rsidP="006C70C2">
      <w:r>
        <w:t>sfalerit</w:t>
      </w:r>
      <w:r>
        <w:tab/>
      </w:r>
      <w:r>
        <w:tab/>
      </w:r>
      <w:r>
        <w:tab/>
      </w:r>
      <w:r>
        <w:tab/>
        <w:t>ZnS</w:t>
      </w:r>
      <w:r>
        <w:tab/>
      </w:r>
      <w:r>
        <w:tab/>
      </w:r>
      <w:r>
        <w:tab/>
        <w:t>sulfid zinečnatý</w:t>
      </w:r>
    </w:p>
    <w:p w:rsidR="0013159E" w:rsidRDefault="0013159E" w:rsidP="006C70C2">
      <w:r>
        <w:t>galenit</w:t>
      </w:r>
      <w:r>
        <w:tab/>
      </w:r>
      <w:r>
        <w:tab/>
      </w:r>
      <w:r>
        <w:tab/>
      </w:r>
      <w:r>
        <w:tab/>
        <w:t>PbS</w:t>
      </w:r>
      <w:r>
        <w:tab/>
      </w:r>
      <w:r>
        <w:tab/>
      </w:r>
      <w:r>
        <w:tab/>
        <w:t>sulfid olovnatý</w:t>
      </w:r>
    </w:p>
    <w:p w:rsidR="0013159E" w:rsidRDefault="0013159E" w:rsidP="006C70C2">
      <w:r>
        <w:t>kadmiová žluť</w:t>
      </w:r>
      <w:r>
        <w:tab/>
      </w:r>
      <w:r>
        <w:tab/>
      </w:r>
      <w:r>
        <w:tab/>
        <w:t>CdS</w:t>
      </w:r>
      <w:r>
        <w:tab/>
      </w:r>
      <w:r>
        <w:tab/>
      </w:r>
      <w:r>
        <w:tab/>
        <w:t>sulfid kademnatý</w:t>
      </w:r>
    </w:p>
    <w:p w:rsidR="0013159E" w:rsidRDefault="0013159E" w:rsidP="0046620C">
      <w:r>
        <w:t>rumělka</w:t>
      </w:r>
      <w:r>
        <w:tab/>
      </w:r>
      <w:r>
        <w:tab/>
      </w:r>
      <w:r>
        <w:tab/>
        <w:t>HgS</w:t>
      </w:r>
      <w:r>
        <w:tab/>
      </w:r>
      <w:r>
        <w:tab/>
      </w:r>
      <w:r>
        <w:tab/>
        <w:t>sulfid rtuťnatý</w:t>
      </w:r>
    </w:p>
    <w:p w:rsidR="0013159E" w:rsidRDefault="0013159E" w:rsidP="006C70C2">
      <w:r>
        <w:t>pyrit</w:t>
      </w:r>
      <w:r>
        <w:tab/>
      </w:r>
      <w:r>
        <w:tab/>
      </w:r>
      <w:r>
        <w:tab/>
      </w:r>
      <w:r>
        <w:tab/>
        <w:t>FeS</w:t>
      </w:r>
      <w:r w:rsidRPr="0046620C">
        <w:rPr>
          <w:vertAlign w:val="subscript"/>
        </w:rPr>
        <w:t>2</w:t>
      </w:r>
      <w:r>
        <w:tab/>
      </w:r>
      <w:r>
        <w:tab/>
      </w:r>
      <w:r>
        <w:tab/>
        <w:t>disulfid železnatý</w:t>
      </w:r>
    </w:p>
    <w:p w:rsidR="0013159E" w:rsidRDefault="0013159E" w:rsidP="006C70C2">
      <w:r>
        <w:t>kalcit, aragonit</w:t>
      </w:r>
      <w:r>
        <w:tab/>
      </w:r>
      <w:r>
        <w:tab/>
      </w:r>
      <w:r>
        <w:tab/>
        <w:t>CaCO</w:t>
      </w:r>
      <w:r w:rsidRPr="0046620C">
        <w:rPr>
          <w:vertAlign w:val="subscript"/>
        </w:rPr>
        <w:t>3</w:t>
      </w:r>
      <w:r>
        <w:tab/>
      </w:r>
      <w:r>
        <w:tab/>
      </w:r>
      <w:r>
        <w:tab/>
        <w:t>uhličitan vápenatý</w:t>
      </w:r>
    </w:p>
    <w:p w:rsidR="0013159E" w:rsidRDefault="0013159E" w:rsidP="006C70C2">
      <w:r>
        <w:t>titanová běloba</w:t>
      </w:r>
      <w:r>
        <w:tab/>
      </w:r>
      <w:r>
        <w:tab/>
      </w:r>
      <w:r>
        <w:tab/>
        <w:t>TiO</w:t>
      </w:r>
      <w:r w:rsidRPr="0046620C">
        <w:rPr>
          <w:vertAlign w:val="subscript"/>
        </w:rPr>
        <w:t>2</w:t>
      </w:r>
      <w:r>
        <w:tab/>
      </w:r>
      <w:r>
        <w:tab/>
      </w:r>
      <w:r>
        <w:tab/>
        <w:t>oxid titaničitý</w:t>
      </w:r>
    </w:p>
    <w:p w:rsidR="0013159E" w:rsidRDefault="0013159E" w:rsidP="006C70C2">
      <w:r>
        <w:t>kamenec  hlinito-draselný</w:t>
      </w:r>
      <w:r>
        <w:tab/>
        <w:t>KAl(SO</w:t>
      </w:r>
      <w:r w:rsidRPr="0046620C">
        <w:rPr>
          <w:vertAlign w:val="subscript"/>
        </w:rPr>
        <w:t>4</w:t>
      </w:r>
      <w:r>
        <w:t>)</w:t>
      </w:r>
      <w:r w:rsidRPr="0046620C">
        <w:rPr>
          <w:vertAlign w:val="subscript"/>
        </w:rPr>
        <w:t>2</w:t>
      </w:r>
      <w:r>
        <w:t>.12H</w:t>
      </w:r>
      <w:r w:rsidRPr="0046620C">
        <w:rPr>
          <w:vertAlign w:val="subscript"/>
        </w:rPr>
        <w:t>2</w:t>
      </w:r>
      <w:r>
        <w:t>O</w:t>
      </w:r>
      <w:r>
        <w:tab/>
        <w:t>dodekahydrát síranu hlinito-draselného</w:t>
      </w:r>
    </w:p>
    <w:p w:rsidR="0013159E" w:rsidRDefault="0013159E" w:rsidP="006C70C2">
      <w:r>
        <w:t>salmiak</w:t>
      </w:r>
      <w:r>
        <w:tab/>
      </w:r>
      <w:r>
        <w:tab/>
      </w:r>
      <w:r>
        <w:tab/>
      </w:r>
      <w:r>
        <w:tab/>
        <w:t>NH</w:t>
      </w:r>
      <w:r w:rsidRPr="00A62AAE">
        <w:rPr>
          <w:vertAlign w:val="subscript"/>
        </w:rPr>
        <w:t>4</w:t>
      </w:r>
      <w:r>
        <w:t>Cl</w:t>
      </w:r>
      <w:r>
        <w:tab/>
      </w:r>
      <w:r>
        <w:tab/>
      </w:r>
      <w:r>
        <w:tab/>
        <w:t>chlorid draselný</w:t>
      </w:r>
    </w:p>
    <w:p w:rsidR="0013159E" w:rsidRDefault="0013159E" w:rsidP="006C70C2">
      <w:r>
        <w:t>ledek chilský, ledek sodný</w:t>
      </w:r>
      <w:r>
        <w:tab/>
        <w:t>NaNO</w:t>
      </w:r>
      <w:r w:rsidRPr="00A62AAE">
        <w:rPr>
          <w:vertAlign w:val="subscript"/>
        </w:rPr>
        <w:t>3</w:t>
      </w:r>
      <w:r>
        <w:tab/>
      </w:r>
      <w:r>
        <w:tab/>
      </w:r>
      <w:r>
        <w:tab/>
        <w:t>dusičnan sodný</w:t>
      </w:r>
    </w:p>
    <w:p w:rsidR="0013159E" w:rsidRDefault="0013159E" w:rsidP="006C70C2">
      <w:r>
        <w:t xml:space="preserve"> ledek draselný</w:t>
      </w:r>
      <w:r>
        <w:tab/>
      </w:r>
      <w:r>
        <w:tab/>
      </w:r>
      <w:r>
        <w:tab/>
        <w:t>KNO</w:t>
      </w:r>
      <w:r w:rsidRPr="00A62AAE">
        <w:rPr>
          <w:vertAlign w:val="subscript"/>
        </w:rPr>
        <w:t>3</w:t>
      </w:r>
      <w:r>
        <w:tab/>
      </w:r>
      <w:r>
        <w:tab/>
      </w:r>
      <w:r>
        <w:tab/>
        <w:t>dusičnan draselný</w:t>
      </w:r>
    </w:p>
    <w:p w:rsidR="0013159E" w:rsidRDefault="0013159E" w:rsidP="006C70C2">
      <w:r>
        <w:t>lápis</w:t>
      </w:r>
      <w:r>
        <w:tab/>
      </w:r>
      <w:r>
        <w:tab/>
      </w:r>
      <w:r>
        <w:tab/>
      </w:r>
      <w:r>
        <w:tab/>
        <w:t>AgNO</w:t>
      </w:r>
      <w:r w:rsidRPr="00A62AAE">
        <w:rPr>
          <w:vertAlign w:val="subscript"/>
        </w:rPr>
        <w:t>3</w:t>
      </w:r>
      <w:r>
        <w:tab/>
      </w:r>
      <w:r>
        <w:tab/>
      </w:r>
      <w:r>
        <w:tab/>
        <w:t>dusičnan stříbrný</w:t>
      </w:r>
    </w:p>
    <w:p w:rsidR="0013159E" w:rsidRDefault="0013159E" w:rsidP="006C70C2">
      <w:r>
        <w:t>hypermangan</w:t>
      </w:r>
      <w:r>
        <w:tab/>
      </w:r>
      <w:r>
        <w:tab/>
      </w:r>
      <w:r>
        <w:tab/>
        <w:t>KMnO</w:t>
      </w:r>
      <w:r w:rsidRPr="000A038F">
        <w:rPr>
          <w:vertAlign w:val="subscript"/>
        </w:rPr>
        <w:t>4</w:t>
      </w:r>
      <w:r>
        <w:tab/>
      </w:r>
      <w:r>
        <w:tab/>
      </w:r>
      <w:r>
        <w:tab/>
        <w:t>manganistan draselný</w:t>
      </w:r>
    </w:p>
    <w:p w:rsidR="0013159E" w:rsidRDefault="0013159E" w:rsidP="006C70C2">
      <w:r>
        <w:t>čpavek</w:t>
      </w:r>
      <w:r>
        <w:tab/>
      </w:r>
      <w:r>
        <w:tab/>
      </w:r>
      <w:r>
        <w:tab/>
      </w:r>
      <w:r>
        <w:tab/>
        <w:t>NH</w:t>
      </w:r>
      <w:r w:rsidRPr="000A038F">
        <w:rPr>
          <w:vertAlign w:val="subscript"/>
        </w:rPr>
        <w:t>3</w:t>
      </w:r>
      <w:r>
        <w:tab/>
      </w:r>
      <w:r>
        <w:tab/>
      </w:r>
      <w:r>
        <w:tab/>
        <w:t>amoniak</w:t>
      </w:r>
    </w:p>
    <w:p w:rsidR="0013159E" w:rsidRDefault="0013159E" w:rsidP="006C70C2">
      <w:r>
        <w:t>sirovodík</w:t>
      </w:r>
      <w:r>
        <w:tab/>
      </w:r>
      <w:r>
        <w:tab/>
      </w:r>
      <w:r>
        <w:tab/>
        <w:t>H</w:t>
      </w:r>
      <w:r w:rsidRPr="000A038F">
        <w:rPr>
          <w:vertAlign w:val="subscript"/>
        </w:rPr>
        <w:t>2</w:t>
      </w:r>
      <w:r>
        <w:t>S</w:t>
      </w:r>
      <w:r>
        <w:tab/>
      </w:r>
      <w:r>
        <w:tab/>
      </w:r>
      <w:r>
        <w:tab/>
        <w:t>sulfan</w:t>
      </w:r>
    </w:p>
    <w:p w:rsidR="0013159E" w:rsidRDefault="0013159E"/>
    <w:sectPr w:rsidR="0013159E" w:rsidSect="0057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D9"/>
    <w:rsid w:val="000A038F"/>
    <w:rsid w:val="0013159E"/>
    <w:rsid w:val="0046620C"/>
    <w:rsid w:val="005364FB"/>
    <w:rsid w:val="00571949"/>
    <w:rsid w:val="00632F8C"/>
    <w:rsid w:val="006C70C2"/>
    <w:rsid w:val="007262A7"/>
    <w:rsid w:val="007D0262"/>
    <w:rsid w:val="00A62AAE"/>
    <w:rsid w:val="00AB3C5C"/>
    <w:rsid w:val="00BE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160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904011</dc:creator>
  <cp:keywords/>
  <dc:description/>
  <cp:lastModifiedBy>Radovan Roubalík</cp:lastModifiedBy>
  <cp:revision>6</cp:revision>
  <dcterms:created xsi:type="dcterms:W3CDTF">2012-01-20T10:07:00Z</dcterms:created>
  <dcterms:modified xsi:type="dcterms:W3CDTF">2012-02-07T16:25:00Z</dcterms:modified>
</cp:coreProperties>
</file>